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A" w:rsidRPr="00FE37E3" w:rsidRDefault="0094229A" w:rsidP="00FE37E3">
      <w:pPr>
        <w:ind w:firstLine="709"/>
        <w:jc w:val="center"/>
        <w:rPr>
          <w:rFonts w:cs="Arial"/>
          <w:bCs/>
        </w:rPr>
      </w:pPr>
      <w:r w:rsidRPr="00FE37E3">
        <w:rPr>
          <w:rFonts w:cs="Arial"/>
          <w:bCs/>
        </w:rPr>
        <w:t>СОВЕТ НАРОДНЫХ ДЕПУТАТОВ</w:t>
      </w:r>
    </w:p>
    <w:p w:rsidR="0094229A" w:rsidRPr="00FE37E3" w:rsidRDefault="00217012" w:rsidP="00FE37E3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ПЕТРОВСКОГО</w:t>
      </w:r>
      <w:r w:rsidR="0094229A" w:rsidRPr="00FE37E3">
        <w:rPr>
          <w:rFonts w:cs="Arial"/>
          <w:bCs/>
        </w:rPr>
        <w:t xml:space="preserve"> СЕЛЬСКОГО ПОСЕЛЕНИЯ</w:t>
      </w:r>
    </w:p>
    <w:p w:rsidR="0094229A" w:rsidRPr="00FE37E3" w:rsidRDefault="0094229A" w:rsidP="00FE37E3">
      <w:pPr>
        <w:ind w:firstLine="709"/>
        <w:jc w:val="center"/>
        <w:rPr>
          <w:rFonts w:cs="Arial"/>
          <w:bCs/>
        </w:rPr>
      </w:pPr>
      <w:r w:rsidRPr="00FE37E3">
        <w:rPr>
          <w:rFonts w:cs="Arial"/>
          <w:bCs/>
        </w:rPr>
        <w:t>ПАВЛОВСКОГО МУНИЦИПАЛЬНОГО РАЙОНА</w:t>
      </w:r>
    </w:p>
    <w:p w:rsidR="0094229A" w:rsidRPr="00FE37E3" w:rsidRDefault="0094229A" w:rsidP="00FE37E3">
      <w:pPr>
        <w:ind w:firstLine="709"/>
        <w:jc w:val="center"/>
        <w:rPr>
          <w:rFonts w:cs="Arial"/>
          <w:bCs/>
        </w:rPr>
      </w:pPr>
      <w:r w:rsidRPr="00FE37E3">
        <w:rPr>
          <w:rFonts w:cs="Arial"/>
          <w:bCs/>
        </w:rPr>
        <w:t>ВОРОНЕЖСКОЙ ОБЛАСТИ</w:t>
      </w:r>
    </w:p>
    <w:p w:rsidR="0094229A" w:rsidRPr="00FE37E3" w:rsidRDefault="00FE37E3" w:rsidP="00FE37E3">
      <w:pPr>
        <w:pStyle w:val="a8"/>
        <w:spacing w:after="0"/>
        <w:ind w:left="0"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</w:t>
      </w:r>
      <w:r w:rsidR="0094229A" w:rsidRPr="00FE37E3">
        <w:rPr>
          <w:rFonts w:ascii="Arial" w:hAnsi="Arial" w:cs="Arial"/>
          <w:bCs/>
        </w:rPr>
        <w:t>Е</w:t>
      </w:r>
    </w:p>
    <w:p w:rsidR="00FE37E3" w:rsidRDefault="0094229A" w:rsidP="00855D4E">
      <w:pPr>
        <w:pStyle w:val="a8"/>
        <w:spacing w:after="0"/>
        <w:ind w:left="0" w:firstLine="0"/>
        <w:rPr>
          <w:rFonts w:ascii="Arial" w:hAnsi="Arial" w:cs="Arial"/>
        </w:rPr>
      </w:pPr>
      <w:r w:rsidRPr="00FE37E3">
        <w:rPr>
          <w:rFonts w:ascii="Arial" w:hAnsi="Arial" w:cs="Arial"/>
        </w:rPr>
        <w:t xml:space="preserve">от </w:t>
      </w:r>
      <w:r w:rsidR="00FB2653">
        <w:rPr>
          <w:rFonts w:ascii="Arial" w:hAnsi="Arial" w:cs="Arial"/>
        </w:rPr>
        <w:t>26</w:t>
      </w:r>
      <w:r w:rsidR="00217012">
        <w:rPr>
          <w:rFonts w:ascii="Arial" w:hAnsi="Arial" w:cs="Arial"/>
        </w:rPr>
        <w:t>.12</w:t>
      </w:r>
      <w:r w:rsidR="000D55C0" w:rsidRPr="00FE37E3">
        <w:rPr>
          <w:rFonts w:ascii="Arial" w:hAnsi="Arial" w:cs="Arial"/>
        </w:rPr>
        <w:t>.2018</w:t>
      </w:r>
      <w:r w:rsidR="00723F66" w:rsidRPr="00FE37E3">
        <w:rPr>
          <w:rFonts w:ascii="Arial" w:hAnsi="Arial" w:cs="Arial"/>
        </w:rPr>
        <w:t xml:space="preserve"> г.</w:t>
      </w:r>
      <w:r w:rsidR="00FE37E3" w:rsidRPr="00FE37E3">
        <w:rPr>
          <w:rFonts w:ascii="Arial" w:hAnsi="Arial" w:cs="Arial"/>
        </w:rPr>
        <w:t xml:space="preserve"> </w:t>
      </w:r>
      <w:r w:rsidR="00723F66" w:rsidRPr="00FE37E3">
        <w:rPr>
          <w:rFonts w:ascii="Arial" w:hAnsi="Arial" w:cs="Arial"/>
        </w:rPr>
        <w:t>№</w:t>
      </w:r>
      <w:r w:rsidR="00FE37E3" w:rsidRPr="00FE37E3">
        <w:rPr>
          <w:rFonts w:ascii="Arial" w:hAnsi="Arial" w:cs="Arial"/>
        </w:rPr>
        <w:t xml:space="preserve"> </w:t>
      </w:r>
      <w:r w:rsidR="00FB2653">
        <w:rPr>
          <w:rFonts w:ascii="Arial" w:hAnsi="Arial" w:cs="Arial"/>
        </w:rPr>
        <w:t>244</w:t>
      </w:r>
      <w:r w:rsidR="000D55C0" w:rsidRPr="00FE37E3">
        <w:rPr>
          <w:rFonts w:ascii="Arial" w:hAnsi="Arial" w:cs="Arial"/>
        </w:rPr>
        <w:t xml:space="preserve"> </w:t>
      </w:r>
    </w:p>
    <w:p w:rsidR="0094229A" w:rsidRPr="00FE37E3" w:rsidRDefault="00217012" w:rsidP="00FE37E3">
      <w:pPr>
        <w:pStyle w:val="a8"/>
        <w:spacing w:after="0"/>
        <w:ind w:left="0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Петровка</w:t>
      </w:r>
    </w:p>
    <w:p w:rsidR="00855D4E" w:rsidRDefault="00855D4E" w:rsidP="00855D4E">
      <w:pPr>
        <w:pStyle w:val="Title"/>
        <w:tabs>
          <w:tab w:val="left" w:pos="4536"/>
        </w:tabs>
        <w:spacing w:before="0" w:after="0"/>
        <w:ind w:right="5102" w:firstLine="0"/>
        <w:jc w:val="both"/>
        <w:outlineLvl w:val="9"/>
        <w:rPr>
          <w:b w:val="0"/>
          <w:sz w:val="24"/>
          <w:szCs w:val="24"/>
        </w:rPr>
      </w:pPr>
    </w:p>
    <w:p w:rsidR="007D7E71" w:rsidRPr="00217012" w:rsidRDefault="00A77DDE" w:rsidP="00855D4E">
      <w:pPr>
        <w:pStyle w:val="Title"/>
        <w:tabs>
          <w:tab w:val="left" w:pos="4536"/>
        </w:tabs>
        <w:spacing w:before="0" w:after="0"/>
        <w:ind w:right="5102" w:firstLine="0"/>
        <w:jc w:val="both"/>
        <w:outlineLvl w:val="9"/>
        <w:rPr>
          <w:b w:val="0"/>
          <w:sz w:val="24"/>
          <w:szCs w:val="24"/>
        </w:rPr>
      </w:pPr>
      <w:r w:rsidRPr="00217012">
        <w:rPr>
          <w:b w:val="0"/>
          <w:sz w:val="24"/>
          <w:szCs w:val="24"/>
        </w:rPr>
        <w:t xml:space="preserve">Об утверждении </w:t>
      </w:r>
      <w:r w:rsidR="007D7E71" w:rsidRPr="00217012">
        <w:rPr>
          <w:b w:val="0"/>
          <w:sz w:val="24"/>
          <w:szCs w:val="24"/>
        </w:rPr>
        <w:t xml:space="preserve">структуры </w:t>
      </w:r>
      <w:r w:rsidR="00F03C95" w:rsidRPr="00217012">
        <w:rPr>
          <w:b w:val="0"/>
          <w:sz w:val="24"/>
          <w:szCs w:val="24"/>
        </w:rPr>
        <w:t xml:space="preserve">администрации </w:t>
      </w:r>
      <w:r w:rsidR="00217012" w:rsidRPr="00217012">
        <w:rPr>
          <w:b w:val="0"/>
          <w:sz w:val="24"/>
          <w:szCs w:val="24"/>
        </w:rPr>
        <w:t>Петровского</w:t>
      </w:r>
      <w:r w:rsidRPr="00217012">
        <w:rPr>
          <w:b w:val="0"/>
          <w:sz w:val="24"/>
          <w:szCs w:val="24"/>
        </w:rPr>
        <w:t xml:space="preserve"> сельского поселения</w:t>
      </w:r>
      <w:r w:rsidR="00615FD9" w:rsidRPr="00217012">
        <w:rPr>
          <w:b w:val="0"/>
          <w:sz w:val="24"/>
          <w:szCs w:val="24"/>
        </w:rPr>
        <w:t xml:space="preserve"> Павловского</w:t>
      </w:r>
      <w:r w:rsidRPr="00217012">
        <w:rPr>
          <w:b w:val="0"/>
          <w:sz w:val="24"/>
          <w:szCs w:val="24"/>
        </w:rPr>
        <w:t xml:space="preserve"> муниципального района Воронежской области</w:t>
      </w:r>
    </w:p>
    <w:p w:rsidR="00217012" w:rsidRDefault="00217012" w:rsidP="00FE37E3">
      <w:pPr>
        <w:ind w:firstLine="709"/>
        <w:contextualSpacing/>
        <w:rPr>
          <w:rFonts w:cs="Arial"/>
        </w:rPr>
      </w:pPr>
    </w:p>
    <w:p w:rsidR="00A77DDE" w:rsidRPr="00FE37E3" w:rsidRDefault="00A77DDE" w:rsidP="00FE37E3">
      <w:pPr>
        <w:ind w:firstLine="709"/>
        <w:contextualSpacing/>
        <w:rPr>
          <w:rFonts w:cs="Arial"/>
        </w:rPr>
      </w:pPr>
      <w:r w:rsidRPr="00FE37E3">
        <w:rPr>
          <w:rFonts w:cs="Arial"/>
        </w:rPr>
        <w:t xml:space="preserve">На основании Федерального закона </w:t>
      </w:r>
      <w:r w:rsidR="00F81CA4" w:rsidRPr="00FE37E3">
        <w:rPr>
          <w:rFonts w:cs="Arial"/>
        </w:rPr>
        <w:t xml:space="preserve">от </w:t>
      </w:r>
      <w:r w:rsidR="00F81CA4" w:rsidRPr="00FE37E3">
        <w:rPr>
          <w:rFonts w:cs="Arial"/>
          <w:bCs/>
        </w:rPr>
        <w:t xml:space="preserve">06.10.2003 №131-ФЗ «Об общих принципах организации местного самоуправления в Российской Федерации», </w:t>
      </w:r>
      <w:r w:rsidRPr="00FE37E3">
        <w:rPr>
          <w:rFonts w:cs="Arial"/>
        </w:rPr>
        <w:t xml:space="preserve">Устава </w:t>
      </w:r>
      <w:r w:rsidR="00217012">
        <w:rPr>
          <w:rFonts w:cs="Arial"/>
        </w:rPr>
        <w:t>Петровского</w:t>
      </w:r>
      <w:r w:rsidR="00615FD9" w:rsidRPr="00FE37E3">
        <w:rPr>
          <w:rFonts w:cs="Arial"/>
        </w:rPr>
        <w:t xml:space="preserve"> </w:t>
      </w:r>
      <w:r w:rsidRPr="00FE37E3">
        <w:rPr>
          <w:rFonts w:cs="Arial"/>
        </w:rPr>
        <w:t xml:space="preserve">сельского поселения </w:t>
      </w:r>
      <w:r w:rsidR="00615FD9" w:rsidRPr="00FE37E3">
        <w:rPr>
          <w:rFonts w:cs="Arial"/>
        </w:rPr>
        <w:t>Павловского</w:t>
      </w:r>
      <w:r w:rsidRPr="00FE37E3">
        <w:rPr>
          <w:rFonts w:cs="Arial"/>
        </w:rPr>
        <w:t xml:space="preserve"> муниципального района Воронежской области Совет народных депутатов </w:t>
      </w:r>
      <w:r w:rsidR="00217012">
        <w:rPr>
          <w:rFonts w:cs="Arial"/>
        </w:rPr>
        <w:t>Петровского</w:t>
      </w:r>
      <w:r w:rsidRPr="00FE37E3">
        <w:rPr>
          <w:rFonts w:cs="Arial"/>
        </w:rPr>
        <w:t xml:space="preserve"> сельского поселения</w:t>
      </w:r>
    </w:p>
    <w:p w:rsidR="0044659F" w:rsidRDefault="0044659F" w:rsidP="00FE37E3">
      <w:pPr>
        <w:ind w:firstLine="709"/>
        <w:contextualSpacing/>
        <w:jc w:val="center"/>
        <w:rPr>
          <w:rFonts w:cs="Arial"/>
        </w:rPr>
      </w:pPr>
    </w:p>
    <w:p w:rsidR="00A77DDE" w:rsidRDefault="00A77DDE" w:rsidP="00FE37E3">
      <w:pPr>
        <w:ind w:firstLine="709"/>
        <w:contextualSpacing/>
        <w:jc w:val="center"/>
        <w:rPr>
          <w:rFonts w:cs="Arial"/>
        </w:rPr>
      </w:pPr>
      <w:r w:rsidRPr="00FE37E3">
        <w:rPr>
          <w:rFonts w:cs="Arial"/>
        </w:rPr>
        <w:t>РЕШИЛ:</w:t>
      </w:r>
    </w:p>
    <w:p w:rsidR="0044659F" w:rsidRPr="00FE37E3" w:rsidRDefault="0044659F" w:rsidP="00FE37E3">
      <w:pPr>
        <w:ind w:firstLine="709"/>
        <w:contextualSpacing/>
        <w:jc w:val="center"/>
        <w:rPr>
          <w:rFonts w:cs="Arial"/>
        </w:rPr>
      </w:pPr>
    </w:p>
    <w:p w:rsidR="00A77DDE" w:rsidRPr="00FE37E3" w:rsidRDefault="00FE37E3" w:rsidP="00FE37E3">
      <w:pPr>
        <w:ind w:firstLine="709"/>
        <w:rPr>
          <w:rFonts w:cs="Arial"/>
        </w:rPr>
      </w:pPr>
      <w:r w:rsidRPr="00FE37E3">
        <w:rPr>
          <w:rFonts w:cs="Arial"/>
        </w:rPr>
        <w:t>1.</w:t>
      </w:r>
      <w:r w:rsidR="00A77DDE" w:rsidRPr="00FE37E3">
        <w:rPr>
          <w:rFonts w:cs="Arial"/>
        </w:rPr>
        <w:t xml:space="preserve">Утвердить </w:t>
      </w:r>
      <w:r w:rsidR="007D7E71" w:rsidRPr="00FE37E3">
        <w:rPr>
          <w:rFonts w:cs="Arial"/>
          <w:bCs/>
          <w:kern w:val="28"/>
        </w:rPr>
        <w:t>структур</w:t>
      </w:r>
      <w:r w:rsidR="00F4405D" w:rsidRPr="00FE37E3">
        <w:rPr>
          <w:rFonts w:cs="Arial"/>
          <w:bCs/>
          <w:kern w:val="28"/>
        </w:rPr>
        <w:t>у</w:t>
      </w:r>
      <w:r w:rsidR="00F03C95" w:rsidRPr="00FE37E3">
        <w:rPr>
          <w:rFonts w:cs="Arial"/>
          <w:bCs/>
          <w:kern w:val="28"/>
        </w:rPr>
        <w:t xml:space="preserve"> администрации</w:t>
      </w:r>
      <w:r w:rsidR="007D7E71" w:rsidRPr="00FE37E3">
        <w:rPr>
          <w:rFonts w:cs="Arial"/>
          <w:bCs/>
          <w:kern w:val="28"/>
        </w:rPr>
        <w:t xml:space="preserve"> </w:t>
      </w:r>
      <w:r w:rsidR="00217012">
        <w:rPr>
          <w:rFonts w:cs="Arial"/>
          <w:bCs/>
          <w:kern w:val="28"/>
        </w:rPr>
        <w:t>Петровского</w:t>
      </w:r>
      <w:r w:rsidR="007D7E71" w:rsidRPr="00FE37E3">
        <w:rPr>
          <w:rFonts w:cs="Arial"/>
          <w:bCs/>
          <w:kern w:val="28"/>
        </w:rPr>
        <w:t xml:space="preserve"> сельского поселения Павловского муниципального района Воронежской области</w:t>
      </w:r>
      <w:r w:rsidR="00AD5CA3" w:rsidRPr="00FE37E3">
        <w:rPr>
          <w:rFonts w:cs="Arial"/>
        </w:rPr>
        <w:t xml:space="preserve"> </w:t>
      </w:r>
      <w:r w:rsidR="00643A6B">
        <w:rPr>
          <w:rFonts w:cs="Arial"/>
        </w:rPr>
        <w:t xml:space="preserve"> </w:t>
      </w:r>
      <w:r w:rsidR="00217012">
        <w:rPr>
          <w:rFonts w:cs="Arial"/>
        </w:rPr>
        <w:t>согласно п</w:t>
      </w:r>
      <w:r w:rsidR="00AD5CA3" w:rsidRPr="00FE37E3">
        <w:rPr>
          <w:rFonts w:cs="Arial"/>
        </w:rPr>
        <w:t>риложению</w:t>
      </w:r>
      <w:r w:rsidR="007D7E71" w:rsidRPr="00FE37E3">
        <w:rPr>
          <w:rFonts w:cs="Arial"/>
        </w:rPr>
        <w:t>.</w:t>
      </w:r>
      <w:r w:rsidR="00AD5CA3" w:rsidRPr="00FE37E3">
        <w:rPr>
          <w:rFonts w:cs="Arial"/>
        </w:rPr>
        <w:t xml:space="preserve"> </w:t>
      </w:r>
    </w:p>
    <w:p w:rsidR="00BE7BFB" w:rsidRPr="00FE37E3" w:rsidRDefault="00FE37E3" w:rsidP="00FE37E3">
      <w:pPr>
        <w:ind w:firstLine="709"/>
        <w:rPr>
          <w:rFonts w:cs="Arial"/>
        </w:rPr>
      </w:pPr>
      <w:r w:rsidRPr="00FE37E3">
        <w:rPr>
          <w:rFonts w:cs="Arial"/>
        </w:rPr>
        <w:t>2.</w:t>
      </w:r>
      <w:r w:rsidR="00BE7BFB" w:rsidRPr="00FE37E3">
        <w:rPr>
          <w:rFonts w:cs="Arial"/>
        </w:rPr>
        <w:t xml:space="preserve">Ведущему специалисту администрации </w:t>
      </w:r>
      <w:r w:rsidR="00217012">
        <w:rPr>
          <w:rFonts w:cs="Arial"/>
        </w:rPr>
        <w:t>Петровского</w:t>
      </w:r>
      <w:r w:rsidR="00BE7BFB" w:rsidRPr="00FE37E3">
        <w:rPr>
          <w:rFonts w:cs="Arial"/>
        </w:rPr>
        <w:t xml:space="preserve"> </w:t>
      </w:r>
      <w:r w:rsidR="00217012">
        <w:rPr>
          <w:rFonts w:cs="Arial"/>
        </w:rPr>
        <w:t>сельского поселения Малько Л.М.</w:t>
      </w:r>
      <w:r w:rsidR="00BE7BFB" w:rsidRPr="00FE37E3">
        <w:rPr>
          <w:rFonts w:cs="Arial"/>
        </w:rPr>
        <w:t xml:space="preserve"> внести изменение в штатное расписание в соответствии со структурой администрации </w:t>
      </w:r>
      <w:r w:rsidR="00217012">
        <w:rPr>
          <w:rFonts w:cs="Arial"/>
        </w:rPr>
        <w:t>Петровского</w:t>
      </w:r>
      <w:r w:rsidR="00BE7BFB" w:rsidRPr="00FE37E3">
        <w:rPr>
          <w:rFonts w:cs="Arial"/>
        </w:rPr>
        <w:t xml:space="preserve"> </w:t>
      </w:r>
      <w:r w:rsidR="00217012">
        <w:rPr>
          <w:rFonts w:cs="Arial"/>
        </w:rPr>
        <w:t>сельского поселения</w:t>
      </w:r>
      <w:proofErr w:type="gramStart"/>
      <w:r w:rsidR="00217012">
        <w:rPr>
          <w:rFonts w:cs="Arial"/>
        </w:rPr>
        <w:t xml:space="preserve"> .</w:t>
      </w:r>
      <w:proofErr w:type="gramEnd"/>
    </w:p>
    <w:p w:rsidR="003859A7" w:rsidRPr="00FE37E3" w:rsidRDefault="00FE37E3" w:rsidP="00FE37E3">
      <w:pPr>
        <w:ind w:firstLine="709"/>
        <w:rPr>
          <w:rFonts w:cs="Arial"/>
        </w:rPr>
      </w:pPr>
      <w:r w:rsidRPr="00FE37E3">
        <w:rPr>
          <w:rFonts w:cs="Arial"/>
          <w:bCs/>
          <w:kern w:val="28"/>
        </w:rPr>
        <w:t>3.</w:t>
      </w:r>
      <w:r w:rsidR="003859A7" w:rsidRPr="00FE37E3">
        <w:rPr>
          <w:rFonts w:cs="Arial"/>
          <w:bCs/>
          <w:kern w:val="28"/>
        </w:rPr>
        <w:t xml:space="preserve">Решение Совета народных депутатов </w:t>
      </w:r>
      <w:r w:rsidR="00217012">
        <w:rPr>
          <w:rFonts w:cs="Arial"/>
          <w:bCs/>
          <w:kern w:val="28"/>
        </w:rPr>
        <w:t>Петровского</w:t>
      </w:r>
      <w:r w:rsidR="003859A7" w:rsidRPr="00FE37E3">
        <w:rPr>
          <w:rFonts w:cs="Arial"/>
          <w:bCs/>
          <w:kern w:val="28"/>
        </w:rPr>
        <w:t xml:space="preserve"> сельского поселения от </w:t>
      </w:r>
      <w:r w:rsidR="00855D4E">
        <w:rPr>
          <w:rFonts w:cs="Arial"/>
        </w:rPr>
        <w:t>03.12</w:t>
      </w:r>
      <w:r w:rsidR="00855D4E" w:rsidRPr="00FE37E3">
        <w:rPr>
          <w:rFonts w:cs="Arial"/>
        </w:rPr>
        <w:t xml:space="preserve">.2018 г. № </w:t>
      </w:r>
      <w:r w:rsidR="00855D4E">
        <w:rPr>
          <w:rFonts w:cs="Arial"/>
        </w:rPr>
        <w:t>232</w:t>
      </w:r>
      <w:r w:rsidR="00855D4E" w:rsidRPr="00FE37E3">
        <w:rPr>
          <w:rFonts w:cs="Arial"/>
        </w:rPr>
        <w:t xml:space="preserve"> </w:t>
      </w:r>
      <w:r w:rsidR="003859A7" w:rsidRPr="00FE37E3">
        <w:rPr>
          <w:rFonts w:cs="Arial"/>
          <w:bCs/>
          <w:kern w:val="28"/>
        </w:rPr>
        <w:t>«Об утверждении</w:t>
      </w:r>
      <w:r w:rsidR="003859A7" w:rsidRPr="00FE37E3">
        <w:rPr>
          <w:rFonts w:cs="Arial"/>
        </w:rPr>
        <w:t xml:space="preserve"> структуры </w:t>
      </w:r>
      <w:r w:rsidR="00723F66" w:rsidRPr="00FE37E3">
        <w:rPr>
          <w:rFonts w:cs="Arial"/>
        </w:rPr>
        <w:t xml:space="preserve">администрации </w:t>
      </w:r>
      <w:r w:rsidR="00217012">
        <w:rPr>
          <w:rFonts w:cs="Arial"/>
        </w:rPr>
        <w:t>Петровского</w:t>
      </w:r>
      <w:r w:rsidR="003859A7" w:rsidRPr="00FE37E3">
        <w:rPr>
          <w:rFonts w:cs="Arial"/>
        </w:rPr>
        <w:t xml:space="preserve"> сельского поселения</w:t>
      </w:r>
      <w:r w:rsidR="005B62F0" w:rsidRPr="00FE37E3">
        <w:rPr>
          <w:rFonts w:cs="Arial"/>
          <w:bCs/>
          <w:kern w:val="28"/>
        </w:rPr>
        <w:t xml:space="preserve"> Павловского муниципального района Воронежской области</w:t>
      </w:r>
      <w:r w:rsidR="003859A7" w:rsidRPr="00FE37E3">
        <w:rPr>
          <w:rFonts w:cs="Arial"/>
        </w:rPr>
        <w:t>» признать утратившим силу</w:t>
      </w:r>
      <w:r w:rsidR="00217012">
        <w:rPr>
          <w:rFonts w:cs="Arial"/>
        </w:rPr>
        <w:t>.</w:t>
      </w:r>
    </w:p>
    <w:p w:rsidR="00643A6B" w:rsidRDefault="00643A6B" w:rsidP="00FE37E3">
      <w:pPr>
        <w:ind w:firstLine="709"/>
        <w:contextualSpacing/>
        <w:rPr>
          <w:rFonts w:cs="Arial"/>
        </w:rPr>
      </w:pPr>
      <w:r>
        <w:rPr>
          <w:rFonts w:cs="Arial"/>
        </w:rPr>
        <w:t>4.Настоящее решение вступает в силу  с  01. января 2019г.</w:t>
      </w:r>
    </w:p>
    <w:p w:rsidR="00A77DDE" w:rsidRPr="00FE37E3" w:rsidRDefault="00643A6B" w:rsidP="00FE37E3">
      <w:pPr>
        <w:ind w:firstLine="709"/>
        <w:contextualSpacing/>
        <w:rPr>
          <w:rFonts w:cs="Arial"/>
        </w:rPr>
      </w:pPr>
      <w:r>
        <w:rPr>
          <w:rFonts w:cs="Arial"/>
        </w:rPr>
        <w:t>5</w:t>
      </w:r>
      <w:r w:rsidR="003C20AA">
        <w:rPr>
          <w:rFonts w:cs="Arial"/>
        </w:rPr>
        <w:t>.</w:t>
      </w:r>
      <w:r w:rsidR="003C20AA" w:rsidRPr="00C27EC9">
        <w:rPr>
          <w:rFonts w:cs="Arial"/>
        </w:rPr>
        <w:t>Обнародовать настоящее решение в соответствии с Порядком обнародования муниципальных нормативных актов Петровского сельского поселения</w:t>
      </w:r>
      <w:r w:rsidR="00A77DDE" w:rsidRPr="00FE37E3">
        <w:rPr>
          <w:rFonts w:cs="Arial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E37E3" w:rsidRPr="002950DF" w:rsidTr="002950DF">
        <w:tc>
          <w:tcPr>
            <w:tcW w:w="4927" w:type="dxa"/>
            <w:shd w:val="clear" w:color="auto" w:fill="auto"/>
          </w:tcPr>
          <w:p w:rsidR="0044659F" w:rsidRDefault="0044659F" w:rsidP="002950DF">
            <w:pPr>
              <w:ind w:firstLine="0"/>
              <w:contextualSpacing/>
              <w:rPr>
                <w:rFonts w:cs="Arial"/>
              </w:rPr>
            </w:pPr>
          </w:p>
          <w:p w:rsidR="00FE37E3" w:rsidRPr="002950DF" w:rsidRDefault="00FE37E3" w:rsidP="002950DF">
            <w:pPr>
              <w:ind w:firstLine="0"/>
              <w:contextualSpacing/>
              <w:rPr>
                <w:rFonts w:cs="Arial"/>
              </w:rPr>
            </w:pPr>
            <w:r w:rsidRPr="002950DF">
              <w:rPr>
                <w:rFonts w:cs="Arial"/>
              </w:rPr>
              <w:t xml:space="preserve">Глава </w:t>
            </w:r>
            <w:r w:rsidR="00217012">
              <w:rPr>
                <w:rFonts w:cs="Arial"/>
              </w:rPr>
              <w:t>Петровского</w:t>
            </w:r>
            <w:r w:rsidRPr="002950DF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44659F" w:rsidRDefault="0044659F" w:rsidP="002950DF">
            <w:pPr>
              <w:ind w:firstLine="0"/>
              <w:contextualSpacing/>
              <w:jc w:val="right"/>
              <w:rPr>
                <w:rFonts w:cs="Arial"/>
              </w:rPr>
            </w:pPr>
          </w:p>
          <w:p w:rsidR="00FE37E3" w:rsidRPr="002950DF" w:rsidRDefault="00217012" w:rsidP="002950DF">
            <w:pPr>
              <w:ind w:firstLine="0"/>
              <w:contextualSpacing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В.А.Реутский</w:t>
            </w:r>
            <w:proofErr w:type="spellEnd"/>
          </w:p>
        </w:tc>
      </w:tr>
    </w:tbl>
    <w:p w:rsidR="00A77DDE" w:rsidRPr="00FE37E3" w:rsidRDefault="00A77DDE" w:rsidP="00FE37E3">
      <w:pPr>
        <w:ind w:firstLine="709"/>
        <w:contextualSpacing/>
        <w:rPr>
          <w:rFonts w:cs="Arial"/>
        </w:rPr>
      </w:pPr>
    </w:p>
    <w:p w:rsidR="00A77DDE" w:rsidRPr="00FE37E3" w:rsidRDefault="00A77DDE" w:rsidP="00FE37E3">
      <w:pPr>
        <w:ind w:firstLine="709"/>
        <w:contextualSpacing/>
        <w:rPr>
          <w:rFonts w:cs="Arial"/>
        </w:rPr>
        <w:sectPr w:rsidR="00A77DDE" w:rsidRPr="00FE37E3" w:rsidSect="00FE37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7D7E71" w:rsidRPr="00FE37E3" w:rsidRDefault="007D7E71" w:rsidP="00FE37E3">
      <w:pPr>
        <w:ind w:left="8505" w:firstLine="0"/>
        <w:rPr>
          <w:rFonts w:cs="Arial"/>
        </w:rPr>
      </w:pPr>
      <w:r w:rsidRPr="00FE37E3">
        <w:rPr>
          <w:rFonts w:cs="Arial"/>
        </w:rPr>
        <w:lastRenderedPageBreak/>
        <w:t>Приложение</w:t>
      </w:r>
    </w:p>
    <w:p w:rsidR="007D7E71" w:rsidRPr="00855D4E" w:rsidRDefault="007D7E71" w:rsidP="00FE37E3">
      <w:pPr>
        <w:ind w:left="8505" w:firstLine="0"/>
        <w:rPr>
          <w:rFonts w:cs="Arial"/>
        </w:rPr>
      </w:pPr>
      <w:r w:rsidRPr="00FE37E3">
        <w:rPr>
          <w:rFonts w:cs="Arial"/>
        </w:rPr>
        <w:t>к решению Совета народных депутатов</w:t>
      </w:r>
      <w:r w:rsidR="00FE37E3" w:rsidRPr="00FE37E3">
        <w:rPr>
          <w:rFonts w:cs="Arial"/>
        </w:rPr>
        <w:t xml:space="preserve"> </w:t>
      </w:r>
      <w:r w:rsidR="00217012">
        <w:rPr>
          <w:rFonts w:cs="Arial"/>
        </w:rPr>
        <w:t>Петровского</w:t>
      </w:r>
      <w:r w:rsidRPr="00FE37E3">
        <w:rPr>
          <w:rFonts w:cs="Arial"/>
        </w:rPr>
        <w:t xml:space="preserve"> сельского поселения от</w:t>
      </w:r>
      <w:r w:rsidR="00FE37E3" w:rsidRPr="00FE37E3">
        <w:rPr>
          <w:rFonts w:cs="Arial"/>
        </w:rPr>
        <w:t xml:space="preserve"> </w:t>
      </w:r>
      <w:r w:rsidR="00855D4E" w:rsidRPr="00855D4E">
        <w:rPr>
          <w:rFonts w:cs="Arial"/>
        </w:rPr>
        <w:t>26</w:t>
      </w:r>
      <w:r w:rsidR="00217012">
        <w:rPr>
          <w:rFonts w:cs="Arial"/>
        </w:rPr>
        <w:t>.12</w:t>
      </w:r>
      <w:r w:rsidR="000D55C0" w:rsidRPr="00FE37E3">
        <w:rPr>
          <w:rFonts w:cs="Arial"/>
        </w:rPr>
        <w:t>.2018</w:t>
      </w:r>
      <w:r w:rsidR="00FE37E3" w:rsidRPr="00FE37E3">
        <w:rPr>
          <w:rFonts w:cs="Arial"/>
        </w:rPr>
        <w:t xml:space="preserve"> </w:t>
      </w:r>
      <w:r w:rsidRPr="00FE37E3">
        <w:rPr>
          <w:rFonts w:cs="Arial"/>
        </w:rPr>
        <w:t xml:space="preserve">г. № </w:t>
      </w:r>
      <w:r w:rsidR="00855D4E">
        <w:rPr>
          <w:rFonts w:cs="Arial"/>
        </w:rPr>
        <w:t>2</w:t>
      </w:r>
      <w:r w:rsidR="00855D4E" w:rsidRPr="00855D4E">
        <w:rPr>
          <w:rFonts w:cs="Arial"/>
        </w:rPr>
        <w:t>44</w:t>
      </w:r>
    </w:p>
    <w:p w:rsidR="007D7E71" w:rsidRPr="00FE37E3" w:rsidRDefault="007D7E71" w:rsidP="00FE37E3">
      <w:pPr>
        <w:ind w:firstLine="709"/>
        <w:rPr>
          <w:rFonts w:cs="Arial"/>
        </w:rPr>
      </w:pPr>
    </w:p>
    <w:p w:rsidR="007D7E71" w:rsidRPr="00FE37E3" w:rsidRDefault="007D7E71" w:rsidP="00FE37E3">
      <w:pPr>
        <w:ind w:firstLine="709"/>
        <w:jc w:val="center"/>
        <w:rPr>
          <w:rFonts w:cs="Arial"/>
        </w:rPr>
      </w:pPr>
      <w:r w:rsidRPr="00FE37E3">
        <w:rPr>
          <w:rFonts w:cs="Arial"/>
        </w:rPr>
        <w:t>СТРУКТУРА</w:t>
      </w:r>
    </w:p>
    <w:p w:rsidR="008D7407" w:rsidRPr="00FE37E3" w:rsidRDefault="007D7E71" w:rsidP="00FE37E3">
      <w:pPr>
        <w:ind w:firstLine="709"/>
        <w:jc w:val="center"/>
        <w:rPr>
          <w:rFonts w:cs="Arial"/>
        </w:rPr>
      </w:pPr>
      <w:r w:rsidRPr="00FE37E3">
        <w:rPr>
          <w:rFonts w:cs="Arial"/>
        </w:rPr>
        <w:t xml:space="preserve">администрации </w:t>
      </w:r>
      <w:r w:rsidR="00217012">
        <w:rPr>
          <w:rFonts w:cs="Arial"/>
        </w:rPr>
        <w:t>Петровского</w:t>
      </w:r>
      <w:r w:rsidRPr="00FE37E3">
        <w:rPr>
          <w:rFonts w:cs="Arial"/>
        </w:rPr>
        <w:t xml:space="preserve"> сельского поселения</w:t>
      </w:r>
    </w:p>
    <w:p w:rsidR="007D7E71" w:rsidRPr="00FE37E3" w:rsidRDefault="008D7407" w:rsidP="00FE37E3">
      <w:pPr>
        <w:ind w:firstLine="709"/>
        <w:jc w:val="center"/>
        <w:rPr>
          <w:rFonts w:cs="Arial"/>
        </w:rPr>
      </w:pPr>
      <w:r w:rsidRPr="00FE37E3">
        <w:rPr>
          <w:rFonts w:cs="Arial"/>
        </w:rPr>
        <w:t>Павловского муниципального района Воронежской области</w:t>
      </w:r>
    </w:p>
    <w:p w:rsidR="007D7E71" w:rsidRPr="00FE37E3" w:rsidRDefault="007D7E71" w:rsidP="00FE37E3">
      <w:pPr>
        <w:ind w:firstLine="709"/>
        <w:rPr>
          <w:rFonts w:cs="Arial"/>
        </w:rPr>
      </w:pPr>
    </w:p>
    <w:p w:rsidR="00865917" w:rsidRPr="00FE37E3" w:rsidRDefault="00740603" w:rsidP="00FE37E3">
      <w:pPr>
        <w:ind w:firstLine="0"/>
        <w:contextualSpacing/>
        <w:rPr>
          <w:rFonts w:cs="Arial"/>
        </w:rPr>
      </w:pPr>
      <w:bookmarkStart w:id="0" w:name="_GoBack"/>
      <w:r w:rsidRPr="00FE37E3">
        <w:rPr>
          <w:rFonts w:eastAsia="Calibri" w:cs="Arial"/>
          <w:noProof/>
        </w:rPr>
        <mc:AlternateContent>
          <mc:Choice Requires="wpc">
            <w:drawing>
              <wp:inline distT="0" distB="0" distL="0" distR="0" wp14:anchorId="09A61A5A" wp14:editId="444DB73A">
                <wp:extent cx="9133840" cy="3103245"/>
                <wp:effectExtent l="0" t="0" r="10160" b="0"/>
                <wp:docPr id="62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886200" y="0"/>
                            <a:ext cx="2400300" cy="57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37E3" w:rsidRPr="00CC4BD0" w:rsidRDefault="00FE37E3" w:rsidP="00FE37E3">
                              <w:pPr>
                                <w:ind w:firstLine="0"/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CC4BD0">
                                <w:rPr>
                                  <w:rFonts w:cs="Arial"/>
                                </w:rPr>
                                <w:t xml:space="preserve">Глава </w:t>
                              </w:r>
                              <w:r w:rsidR="00217012" w:rsidRPr="00CC4BD0">
                                <w:rPr>
                                  <w:rFonts w:cs="Arial"/>
                                </w:rPr>
                                <w:t>Петровского</w:t>
                              </w:r>
                              <w:r w:rsidRPr="00CC4BD0">
                                <w:rPr>
                                  <w:rFonts w:cs="Arial"/>
                                </w:rPr>
                                <w:t xml:space="preserve">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724775" y="624968"/>
                            <a:ext cx="1409065" cy="57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37E3" w:rsidRPr="00CC4BD0" w:rsidRDefault="00FE37E3" w:rsidP="00FE37E3">
                              <w:pPr>
                                <w:ind w:firstLine="0"/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CC4BD0">
                                <w:rPr>
                                  <w:rFonts w:cs="Arial"/>
                                </w:rPr>
                                <w:t>главный специалист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791210" y="1196585"/>
                            <a:ext cx="3810" cy="4265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623138"/>
                            <a:ext cx="1590674" cy="49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3D5" w:rsidRPr="00CC4BD0" w:rsidRDefault="008F53D5" w:rsidP="008F53D5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C4BD0">
                                <w:rPr>
                                  <w:rFonts w:ascii="Arial" w:eastAsia="Times New Roman" w:hAnsi="Arial" w:cs="Arial"/>
                                </w:rPr>
                                <w:t>старший инспектор</w:t>
                              </w:r>
                            </w:p>
                            <w:p w:rsidR="00FE37E3" w:rsidRPr="008D7407" w:rsidRDefault="00FE37E3" w:rsidP="00FE37E3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079490" y="1623137"/>
                            <a:ext cx="2134870" cy="49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37E3" w:rsidRPr="00CC4BD0" w:rsidRDefault="00FE37E3" w:rsidP="00FE37E3">
                              <w:pPr>
                                <w:rPr>
                                  <w:rFonts w:cs="Arial"/>
                                </w:rPr>
                              </w:pPr>
                              <w:r w:rsidRPr="00CC4BD0">
                                <w:rPr>
                                  <w:rFonts w:cs="Arial"/>
                                </w:rPr>
                                <w:t>старший инспектор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623698"/>
                            <a:ext cx="1590674" cy="572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37E3" w:rsidRPr="00CC4BD0" w:rsidRDefault="00855D4E" w:rsidP="00FE37E3">
                              <w:pPr>
                                <w:ind w:firstLine="0"/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главный</w:t>
                              </w:r>
                              <w:r w:rsidR="00FE37E3" w:rsidRPr="00CC4BD0">
                                <w:rPr>
                                  <w:rFonts w:cs="Arial"/>
                                </w:rPr>
                                <w:t xml:space="preserve"> специалист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792480" y="287079"/>
                            <a:ext cx="3093720" cy="33788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5"/>
                        <wps:cNvCnPr>
                          <a:cxnSpLocks noChangeShapeType="1"/>
                          <a:stCxn id="1" idx="3"/>
                          <a:endCxn id="3" idx="0"/>
                        </wps:cNvCnPr>
                        <wps:spPr bwMode="auto">
                          <a:xfrm>
                            <a:off x="6286500" y="285809"/>
                            <a:ext cx="2142808" cy="33915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6400800" y="326733"/>
                            <a:ext cx="635" cy="1296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70"/>
                        <wps:cNvSpPr>
                          <a:spLocks noChangeArrowheads="1"/>
                        </wps:cNvSpPr>
                        <wps:spPr bwMode="auto">
                          <a:xfrm flipV="1">
                            <a:off x="123826" y="2457450"/>
                            <a:ext cx="1590673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3D5" w:rsidRPr="00CC4BD0" w:rsidRDefault="008F53D5" w:rsidP="008F53D5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C4BD0">
                                <w:rPr>
                                  <w:rFonts w:ascii="Arial" w:eastAsia="Times New Roman" w:hAnsi="Arial" w:cs="Arial"/>
                                </w:rPr>
                                <w:t>старший инспектор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793750" y="2173415"/>
                            <a:ext cx="1270" cy="284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2" o:spid="_x0000_s1026" editas="canvas" style="width:719.2pt;height:244.35pt;mso-position-horizontal-relative:char;mso-position-vertical-relative:line" coordsize="91338,3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338;height:31032;visibility:visible;mso-wrap-style:square">
                  <v:fill o:detectmouseclick="t"/>
                  <v:path o:connecttype="none"/>
                </v:shape>
                <v:rect id="Rectangle 64" o:spid="_x0000_s1028" style="position:absolute;left:38862;width:24003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FE37E3" w:rsidRPr="00CC4BD0" w:rsidRDefault="00FE37E3" w:rsidP="00FE37E3">
                        <w:pPr>
                          <w:ind w:firstLine="0"/>
                          <w:jc w:val="center"/>
                          <w:rPr>
                            <w:rFonts w:cs="Arial"/>
                          </w:rPr>
                        </w:pPr>
                        <w:r w:rsidRPr="00CC4BD0">
                          <w:rPr>
                            <w:rFonts w:cs="Arial"/>
                          </w:rPr>
                          <w:t xml:space="preserve">Глава </w:t>
                        </w:r>
                        <w:r w:rsidR="00217012" w:rsidRPr="00CC4BD0">
                          <w:rPr>
                            <w:rFonts w:cs="Arial"/>
                          </w:rPr>
                          <w:t>Петровского</w:t>
                        </w:r>
                        <w:r w:rsidRPr="00CC4BD0">
                          <w:rPr>
                            <w:rFonts w:cs="Arial"/>
                          </w:rPr>
                          <w:t xml:space="preserve"> сельского поселения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9" type="#_x0000_t202" style="position:absolute;left:77247;top:6249;width:14091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E37E3" w:rsidRPr="00CC4BD0" w:rsidRDefault="00FE37E3" w:rsidP="00FE37E3">
                        <w:pPr>
                          <w:ind w:firstLine="0"/>
                          <w:jc w:val="center"/>
                          <w:rPr>
                            <w:rFonts w:cs="Arial"/>
                          </w:rPr>
                        </w:pPr>
                        <w:r w:rsidRPr="00CC4BD0">
                          <w:rPr>
                            <w:rFonts w:cs="Arial"/>
                          </w:rPr>
                          <w:t>главный специалист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7" o:spid="_x0000_s1030" type="#_x0000_t32" style="position:absolute;left:7912;top:11965;width:38;height:4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Text Box 68" o:spid="_x0000_s1031" type="#_x0000_t202" style="position:absolute;left:1238;top:16231;width:15906;height:4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F53D5" w:rsidRPr="00CC4BD0" w:rsidRDefault="008F53D5" w:rsidP="008F53D5">
                        <w:pPr>
                          <w:pStyle w:val="af0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C4BD0">
                          <w:rPr>
                            <w:rFonts w:ascii="Arial" w:eastAsia="Times New Roman" w:hAnsi="Arial" w:cs="Arial"/>
                          </w:rPr>
                          <w:t>старший инспектор</w:t>
                        </w:r>
                      </w:p>
                      <w:p w:rsidR="00FE37E3" w:rsidRPr="008D7407" w:rsidRDefault="00FE37E3" w:rsidP="00FE37E3">
                        <w:pPr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70" o:spid="_x0000_s1032" style="position:absolute;left:60794;top:16231;width:21349;height:4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FE37E3" w:rsidRPr="00CC4BD0" w:rsidRDefault="00FE37E3" w:rsidP="00FE37E3">
                        <w:pPr>
                          <w:rPr>
                            <w:rFonts w:cs="Arial"/>
                          </w:rPr>
                        </w:pPr>
                        <w:r w:rsidRPr="00CC4BD0">
                          <w:rPr>
                            <w:rFonts w:cs="Arial"/>
                          </w:rPr>
                          <w:t>старший инспектор</w:t>
                        </w:r>
                      </w:p>
                    </w:txbxContent>
                  </v:textbox>
                </v:rect>
                <v:shape id="Text Box 72" o:spid="_x0000_s1033" type="#_x0000_t202" style="position:absolute;left:1238;top:6236;width:15906;height:5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E37E3" w:rsidRPr="00CC4BD0" w:rsidRDefault="00855D4E" w:rsidP="00FE37E3">
                        <w:pPr>
                          <w:ind w:firstLine="0"/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главный</w:t>
                        </w:r>
                        <w:r w:rsidR="00FE37E3" w:rsidRPr="00CC4BD0">
                          <w:rPr>
                            <w:rFonts w:cs="Arial"/>
                          </w:rPr>
                          <w:t xml:space="preserve"> специалист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73" o:spid="_x0000_s1034" type="#_x0000_t33" style="position:absolute;left:7924;top:2870;width:30938;height:337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1+csUAAADbAAAADwAAAGRycy9kb3ducmV2LnhtbESPQW/CMAyF75P2HyJP2m2kQ9oEhYA2&#10;NDQuaIJy4Gg1pqlonK5Jofz7+YC0m633/N7n+XLwjbpQF+vABl5HGSjiMtiaKwOHYv0yARUTssUm&#10;MBm4UYTl4vFhjrkNV97RZZ8qJSEcczTgUmpzrWPpyGMchZZYtFPoPCZZu0rbDq8S7hs9zrJ37bFm&#10;aXDY0spRed733sCb+y2n682NfyafbdEXX/32+N0b8/w0fMxAJRrSv/l+vbGCL/Tyiwy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1+csUAAADbAAAADwAAAAAAAAAA&#10;AAAAAAChAgAAZHJzL2Rvd25yZXYueG1sUEsFBgAAAAAEAAQA+QAAAJMDAAAAAA==&#10;">
                  <v:stroke endarrow="block"/>
                </v:shape>
                <v:shape id="AutoShape 75" o:spid="_x0000_s1035" type="#_x0000_t33" style="position:absolute;left:62865;top:2858;width:21428;height:339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sIg8EAAADbAAAADwAAAGRycy9kb3ducmV2LnhtbERPPW/CMBDdkfofrKvEBg4MFKWYKKrU&#10;gtiaMjBe4yMJjc/BNiTw6+tKldju6X3eKhtMK67kfGNZwWyagCAurW64UrD/ep8sQfiArLG1TApu&#10;5CFbP41WmGrb8yddi1CJGMI+RQV1CF0qpS9rMuintiOO3NE6gyFCV0ntsI/hppXzJFlIgw3Hhho7&#10;equp/CkuRsEmP/VO3g8v5+/ZRWP/sdgVZ1Rq/DzkryACDeEh/ndvdZw/h7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2wiDwQAAANsAAAAPAAAAAAAAAAAAAAAA&#10;AKECAABkcnMvZG93bnJldi54bWxQSwUGAAAAAAQABAD5AAAAjwMAAAAA&#10;">
                  <v:stroke endarrow="block"/>
                </v:shape>
                <v:shape id="AutoShape 77" o:spid="_x0000_s1036" type="#_x0000_t32" style="position:absolute;left:64008;top:3267;width:6;height:129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rect id="Rectangle 70" o:spid="_x0000_s1037" style="position:absolute;left:1238;top:24574;width:15906;height:400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Ni78A&#10;AADbAAAADwAAAGRycy9kb3ducmV2LnhtbERPS4vCMBC+C/6HMMLeNPXBKtUoIgjuRVgVvI7N2Bab&#10;SUlibf+9ERb2Nh/fc1ab1lSiIedLywrGowQEcWZ1ybmCy3k/XIDwAVljZZkUdORhs+73Vphq++Jf&#10;ak4hFzGEfYoKihDqVEqfFWTQj2xNHLm7dQZDhC6X2uErhptKTpLkWxosOTYUWNOuoOxxehoFh/p4&#10;+3ET0x1nt5ns2mzqm+tVqa9Bu12CCNSGf/Gf+6Dj/Dl8fo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pU2LvwAAANsAAAAPAAAAAAAAAAAAAAAAAJgCAABkcnMvZG93bnJl&#10;di54bWxQSwUGAAAAAAQABAD1AAAAhAMAAAAA&#10;">
                  <v:textbox>
                    <w:txbxContent>
                      <w:p w:rsidR="008F53D5" w:rsidRPr="00CC4BD0" w:rsidRDefault="008F53D5" w:rsidP="008F53D5">
                        <w:pPr>
                          <w:pStyle w:val="af0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C4BD0">
                          <w:rPr>
                            <w:rFonts w:ascii="Arial" w:eastAsia="Times New Roman" w:hAnsi="Arial" w:cs="Arial"/>
                          </w:rPr>
                          <w:t>старший инспектор</w:t>
                        </w:r>
                      </w:p>
                    </w:txbxContent>
                  </v:textbox>
                </v:rect>
                <v:shape id="AutoShape 67" o:spid="_x0000_s1038" type="#_x0000_t32" style="position:absolute;left:7937;top:21734;width:13;height:28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  <w:bookmarkEnd w:id="0"/>
    </w:p>
    <w:p w:rsidR="00CC4BD0" w:rsidRDefault="00CC4BD0" w:rsidP="00FE37E3">
      <w:pPr>
        <w:ind w:firstLine="709"/>
        <w:contextualSpacing/>
        <w:rPr>
          <w:rFonts w:cs="Arial"/>
        </w:rPr>
      </w:pPr>
    </w:p>
    <w:p w:rsidR="007D7E71" w:rsidRPr="00FE37E3" w:rsidRDefault="00CC4BD0" w:rsidP="00EB337A">
      <w:pPr>
        <w:ind w:firstLine="0"/>
        <w:contextualSpacing/>
        <w:rPr>
          <w:rFonts w:cs="Arial"/>
        </w:rPr>
      </w:pPr>
      <w:r>
        <w:rPr>
          <w:rFonts w:cs="Arial"/>
        </w:rPr>
        <w:t xml:space="preserve">Глава Петровского сельского поселения                                                            </w:t>
      </w:r>
      <w:r w:rsidR="00EB337A">
        <w:rPr>
          <w:rFonts w:cs="Arial"/>
        </w:rPr>
        <w:t xml:space="preserve">                                                        </w:t>
      </w:r>
      <w:r>
        <w:rPr>
          <w:rFonts w:cs="Arial"/>
        </w:rPr>
        <w:t xml:space="preserve">   </w:t>
      </w:r>
      <w:proofErr w:type="spellStart"/>
      <w:r>
        <w:rPr>
          <w:rFonts w:cs="Arial"/>
        </w:rPr>
        <w:t>В.А.</w:t>
      </w:r>
      <w:proofErr w:type="gramStart"/>
      <w:r>
        <w:rPr>
          <w:rFonts w:cs="Arial"/>
        </w:rPr>
        <w:t>Реутский</w:t>
      </w:r>
      <w:proofErr w:type="spellEnd"/>
      <w:proofErr w:type="gramEnd"/>
    </w:p>
    <w:sectPr w:rsidR="007D7E71" w:rsidRPr="00FE37E3" w:rsidSect="00E224CE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77" w:rsidRDefault="001C7777">
      <w:r>
        <w:separator/>
      </w:r>
    </w:p>
  </w:endnote>
  <w:endnote w:type="continuationSeparator" w:id="0">
    <w:p w:rsidR="001C7777" w:rsidRDefault="001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E3" w:rsidRDefault="00FE37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E3" w:rsidRDefault="00FE37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E3" w:rsidRDefault="00FE37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77" w:rsidRDefault="001C7777">
      <w:r>
        <w:separator/>
      </w:r>
    </w:p>
  </w:footnote>
  <w:footnote w:type="continuationSeparator" w:id="0">
    <w:p w:rsidR="001C7777" w:rsidRDefault="001C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E3" w:rsidRDefault="00FE3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E3" w:rsidRPr="005D7716" w:rsidRDefault="00FE37E3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E3" w:rsidRDefault="00FE3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10A2A"/>
    <w:rsid w:val="000412AC"/>
    <w:rsid w:val="000B70B2"/>
    <w:rsid w:val="000D55C0"/>
    <w:rsid w:val="000E33BE"/>
    <w:rsid w:val="00137DA6"/>
    <w:rsid w:val="0014691F"/>
    <w:rsid w:val="00157844"/>
    <w:rsid w:val="0017437C"/>
    <w:rsid w:val="001C7777"/>
    <w:rsid w:val="001F46A8"/>
    <w:rsid w:val="00217012"/>
    <w:rsid w:val="0025195E"/>
    <w:rsid w:val="002950DF"/>
    <w:rsid w:val="002C4F32"/>
    <w:rsid w:val="00311E4C"/>
    <w:rsid w:val="00314D51"/>
    <w:rsid w:val="0032537E"/>
    <w:rsid w:val="00325675"/>
    <w:rsid w:val="00330AD7"/>
    <w:rsid w:val="003859A7"/>
    <w:rsid w:val="00387D28"/>
    <w:rsid w:val="003941D3"/>
    <w:rsid w:val="003C20AA"/>
    <w:rsid w:val="003E4588"/>
    <w:rsid w:val="004263DB"/>
    <w:rsid w:val="0044659F"/>
    <w:rsid w:val="00451F78"/>
    <w:rsid w:val="00485027"/>
    <w:rsid w:val="004A0C39"/>
    <w:rsid w:val="004E3204"/>
    <w:rsid w:val="005108C8"/>
    <w:rsid w:val="005171F0"/>
    <w:rsid w:val="005878AE"/>
    <w:rsid w:val="0059619F"/>
    <w:rsid w:val="005B4D43"/>
    <w:rsid w:val="005B62F0"/>
    <w:rsid w:val="005D7716"/>
    <w:rsid w:val="00615FD9"/>
    <w:rsid w:val="006249D1"/>
    <w:rsid w:val="00643A6B"/>
    <w:rsid w:val="00696176"/>
    <w:rsid w:val="006A1C79"/>
    <w:rsid w:val="006A2AF2"/>
    <w:rsid w:val="006C640B"/>
    <w:rsid w:val="006D374A"/>
    <w:rsid w:val="00701239"/>
    <w:rsid w:val="00710375"/>
    <w:rsid w:val="00723F66"/>
    <w:rsid w:val="00740603"/>
    <w:rsid w:val="007824A5"/>
    <w:rsid w:val="0079177B"/>
    <w:rsid w:val="00797797"/>
    <w:rsid w:val="007B77BB"/>
    <w:rsid w:val="007C2BBF"/>
    <w:rsid w:val="007D7E71"/>
    <w:rsid w:val="007E1F79"/>
    <w:rsid w:val="00855D4E"/>
    <w:rsid w:val="00865917"/>
    <w:rsid w:val="00865B53"/>
    <w:rsid w:val="0088194C"/>
    <w:rsid w:val="008A3F96"/>
    <w:rsid w:val="008D7407"/>
    <w:rsid w:val="008E7E83"/>
    <w:rsid w:val="008F53D5"/>
    <w:rsid w:val="008F5BC1"/>
    <w:rsid w:val="0094229A"/>
    <w:rsid w:val="00950556"/>
    <w:rsid w:val="0095149C"/>
    <w:rsid w:val="00966064"/>
    <w:rsid w:val="00A02E5B"/>
    <w:rsid w:val="00A7153D"/>
    <w:rsid w:val="00A77DDE"/>
    <w:rsid w:val="00AB58B5"/>
    <w:rsid w:val="00AC645D"/>
    <w:rsid w:val="00AD5CA3"/>
    <w:rsid w:val="00AD6302"/>
    <w:rsid w:val="00AE562B"/>
    <w:rsid w:val="00AF66CC"/>
    <w:rsid w:val="00AF7976"/>
    <w:rsid w:val="00B32F1E"/>
    <w:rsid w:val="00B86368"/>
    <w:rsid w:val="00BE7BFB"/>
    <w:rsid w:val="00C56BC4"/>
    <w:rsid w:val="00CB35E3"/>
    <w:rsid w:val="00CC4BD0"/>
    <w:rsid w:val="00D22B5F"/>
    <w:rsid w:val="00DA3A67"/>
    <w:rsid w:val="00DD603D"/>
    <w:rsid w:val="00DE326E"/>
    <w:rsid w:val="00E224CE"/>
    <w:rsid w:val="00E41950"/>
    <w:rsid w:val="00E67032"/>
    <w:rsid w:val="00EA0E46"/>
    <w:rsid w:val="00EB337A"/>
    <w:rsid w:val="00EC2D31"/>
    <w:rsid w:val="00EF0E17"/>
    <w:rsid w:val="00F03C95"/>
    <w:rsid w:val="00F4405D"/>
    <w:rsid w:val="00F71765"/>
    <w:rsid w:val="00F81CA4"/>
    <w:rsid w:val="00FA4BFB"/>
    <w:rsid w:val="00FB2653"/>
    <w:rsid w:val="00FB5E0B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37E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37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37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37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37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Body Text Indent"/>
    <w:basedOn w:val="a"/>
    <w:link w:val="a9"/>
    <w:rsid w:val="0094229A"/>
    <w:pPr>
      <w:spacing w:after="120"/>
      <w:ind w:left="283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942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4F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C4F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E37E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FE37E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E37E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E37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FE37E3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FE37E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E37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FE37E3"/>
    <w:rPr>
      <w:color w:val="0000FF"/>
      <w:u w:val="none"/>
    </w:rPr>
  </w:style>
  <w:style w:type="table" w:styleId="af">
    <w:name w:val="Table Grid"/>
    <w:basedOn w:val="a1"/>
    <w:uiPriority w:val="59"/>
    <w:rsid w:val="00FE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8F53D5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37E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37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37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37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37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Body Text Indent"/>
    <w:basedOn w:val="a"/>
    <w:link w:val="a9"/>
    <w:rsid w:val="0094229A"/>
    <w:pPr>
      <w:spacing w:after="120"/>
      <w:ind w:left="283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942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4F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C4F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E37E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FE37E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E37E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E37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FE37E3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FE37E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E37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FE37E3"/>
    <w:rPr>
      <w:color w:val="0000FF"/>
      <w:u w:val="none"/>
    </w:rPr>
  </w:style>
  <w:style w:type="table" w:styleId="af">
    <w:name w:val="Table Grid"/>
    <w:basedOn w:val="a1"/>
    <w:uiPriority w:val="59"/>
    <w:rsid w:val="00FE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8F53D5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8770-EA51-462F-8903-4482F6E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cp:lastModifiedBy>petrovka38</cp:lastModifiedBy>
  <cp:revision>9</cp:revision>
  <cp:lastPrinted>2018-12-28T06:55:00Z</cp:lastPrinted>
  <dcterms:created xsi:type="dcterms:W3CDTF">2018-12-11T13:55:00Z</dcterms:created>
  <dcterms:modified xsi:type="dcterms:W3CDTF">2018-12-28T06:55:00Z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